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E059" w14:textId="77777777" w:rsidR="00FE067E" w:rsidRPr="00856771" w:rsidRDefault="003C6034" w:rsidP="00CC1F3B">
      <w:pPr>
        <w:pStyle w:val="TitlePageOrigin"/>
        <w:rPr>
          <w:color w:val="auto"/>
        </w:rPr>
      </w:pPr>
      <w:r w:rsidRPr="00856771">
        <w:rPr>
          <w:caps w:val="0"/>
          <w:color w:val="auto"/>
        </w:rPr>
        <w:t>WEST VIRGINIA LEGISLATURE</w:t>
      </w:r>
    </w:p>
    <w:p w14:paraId="03E3786C" w14:textId="77777777" w:rsidR="00CD36CF" w:rsidRPr="00856771" w:rsidRDefault="00CD36CF" w:rsidP="00CC1F3B">
      <w:pPr>
        <w:pStyle w:val="TitlePageSession"/>
        <w:rPr>
          <w:color w:val="auto"/>
        </w:rPr>
      </w:pPr>
      <w:r w:rsidRPr="00856771">
        <w:rPr>
          <w:color w:val="auto"/>
        </w:rPr>
        <w:t>20</w:t>
      </w:r>
      <w:r w:rsidR="00EC5E63" w:rsidRPr="00856771">
        <w:rPr>
          <w:color w:val="auto"/>
        </w:rPr>
        <w:t>2</w:t>
      </w:r>
      <w:r w:rsidR="00055C6F" w:rsidRPr="00856771">
        <w:rPr>
          <w:color w:val="auto"/>
        </w:rPr>
        <w:t>4</w:t>
      </w:r>
      <w:r w:rsidRPr="00856771">
        <w:rPr>
          <w:color w:val="auto"/>
        </w:rPr>
        <w:t xml:space="preserve"> </w:t>
      </w:r>
      <w:r w:rsidR="003C6034" w:rsidRPr="00856771">
        <w:rPr>
          <w:caps w:val="0"/>
          <w:color w:val="auto"/>
        </w:rPr>
        <w:t>REGULAR SESSION</w:t>
      </w:r>
    </w:p>
    <w:p w14:paraId="488F82A7" w14:textId="77777777" w:rsidR="00CD36CF" w:rsidRPr="00856771" w:rsidRDefault="00A5646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550A3B2BD6E4E1D8182DB224B11ED92"/>
          </w:placeholder>
          <w:text/>
        </w:sdtPr>
        <w:sdtEndPr/>
        <w:sdtContent>
          <w:r w:rsidR="00AE48A0" w:rsidRPr="00856771">
            <w:rPr>
              <w:color w:val="auto"/>
            </w:rPr>
            <w:t>Introduced</w:t>
          </w:r>
        </w:sdtContent>
      </w:sdt>
    </w:p>
    <w:p w14:paraId="44942794" w14:textId="625E6AC1" w:rsidR="00CD36CF" w:rsidRPr="00856771" w:rsidRDefault="00A5646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14A12C4F9E54FBA88E1CFBB7B2B7F9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56771">
            <w:rPr>
              <w:color w:val="auto"/>
            </w:rPr>
            <w:t>House</w:t>
          </w:r>
        </w:sdtContent>
      </w:sdt>
      <w:r w:rsidR="00303684" w:rsidRPr="00856771">
        <w:rPr>
          <w:color w:val="auto"/>
        </w:rPr>
        <w:t xml:space="preserve"> </w:t>
      </w:r>
      <w:r w:rsidR="00CD36CF" w:rsidRPr="0085677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A81B38DFB504D2BBC8D747DD475F86D"/>
          </w:placeholder>
          <w:text/>
        </w:sdtPr>
        <w:sdtEndPr/>
        <w:sdtContent>
          <w:r>
            <w:rPr>
              <w:color w:val="auto"/>
            </w:rPr>
            <w:t>5599</w:t>
          </w:r>
        </w:sdtContent>
      </w:sdt>
    </w:p>
    <w:p w14:paraId="02BF2A5E" w14:textId="10C18134" w:rsidR="00CD36CF" w:rsidRPr="00856771" w:rsidRDefault="00CD36CF" w:rsidP="00CC1F3B">
      <w:pPr>
        <w:pStyle w:val="Sponsors"/>
        <w:rPr>
          <w:color w:val="auto"/>
        </w:rPr>
      </w:pPr>
      <w:r w:rsidRPr="0085677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E7C9ED77F094068A0AA770BCB8B0D57"/>
          </w:placeholder>
          <w:text w:multiLine="1"/>
        </w:sdtPr>
        <w:sdtEndPr/>
        <w:sdtContent>
          <w:r w:rsidR="009407C3" w:rsidRPr="00856771">
            <w:rPr>
              <w:color w:val="auto"/>
            </w:rPr>
            <w:t>Delegate</w:t>
          </w:r>
          <w:r w:rsidR="002074CF">
            <w:rPr>
              <w:color w:val="auto"/>
            </w:rPr>
            <w:t>s</w:t>
          </w:r>
          <w:r w:rsidR="00534C85" w:rsidRPr="00856771">
            <w:rPr>
              <w:color w:val="auto"/>
            </w:rPr>
            <w:t xml:space="preserve"> </w:t>
          </w:r>
          <w:r w:rsidR="00C60561" w:rsidRPr="00856771">
            <w:rPr>
              <w:color w:val="auto"/>
            </w:rPr>
            <w:t>Tully</w:t>
          </w:r>
          <w:r w:rsidR="002074CF">
            <w:rPr>
              <w:color w:val="auto"/>
            </w:rPr>
            <w:t xml:space="preserve">, Toney, DeVault, Kimble, and Summers </w:t>
          </w:r>
        </w:sdtContent>
      </w:sdt>
    </w:p>
    <w:p w14:paraId="7AC90434" w14:textId="3646878D" w:rsidR="00E831B3" w:rsidRPr="00856771" w:rsidRDefault="00CD36CF" w:rsidP="00CC1F3B">
      <w:pPr>
        <w:pStyle w:val="References"/>
        <w:rPr>
          <w:color w:val="auto"/>
        </w:rPr>
      </w:pPr>
      <w:r w:rsidRPr="0085677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F4A24FB91984E5390F313B0F3A412B0"/>
          </w:placeholder>
          <w:text w:multiLine="1"/>
        </w:sdtPr>
        <w:sdtEndPr/>
        <w:sdtContent>
          <w:r w:rsidR="00A5646A">
            <w:rPr>
              <w:color w:val="auto"/>
            </w:rPr>
            <w:t>Introduced February 12, 2024; Referred to the Committee on the Judiciary</w:t>
          </w:r>
        </w:sdtContent>
      </w:sdt>
      <w:r w:rsidRPr="00856771">
        <w:rPr>
          <w:color w:val="auto"/>
        </w:rPr>
        <w:t>]</w:t>
      </w:r>
    </w:p>
    <w:p w14:paraId="0CB3379B" w14:textId="6F77CCCC" w:rsidR="00303684" w:rsidRPr="00856771" w:rsidRDefault="0000526A" w:rsidP="00CC1F3B">
      <w:pPr>
        <w:pStyle w:val="TitleSection"/>
        <w:rPr>
          <w:color w:val="auto"/>
        </w:rPr>
      </w:pPr>
      <w:r w:rsidRPr="00856771">
        <w:rPr>
          <w:color w:val="auto"/>
        </w:rPr>
        <w:lastRenderedPageBreak/>
        <w:t>A BILL</w:t>
      </w:r>
      <w:r w:rsidR="000B4F97" w:rsidRPr="00856771">
        <w:rPr>
          <w:color w:val="auto"/>
        </w:rPr>
        <w:t xml:space="preserve"> </w:t>
      </w:r>
      <w:r w:rsidR="00252F69" w:rsidRPr="00856771">
        <w:rPr>
          <w:color w:val="auto"/>
        </w:rPr>
        <w:t xml:space="preserve">to amend </w:t>
      </w:r>
      <w:r w:rsidR="000B4F97" w:rsidRPr="00856771">
        <w:rPr>
          <w:color w:val="auto"/>
        </w:rPr>
        <w:t>the Code of West Virginia, 1931, as amended, by adding thereto a new section, designated §</w:t>
      </w:r>
      <w:r w:rsidR="00C60561" w:rsidRPr="00856771">
        <w:rPr>
          <w:color w:val="auto"/>
        </w:rPr>
        <w:t>47-20-32</w:t>
      </w:r>
      <w:r w:rsidR="000B4F97" w:rsidRPr="00856771">
        <w:rPr>
          <w:color w:val="auto"/>
        </w:rPr>
        <w:t>, relating to</w:t>
      </w:r>
      <w:r w:rsidR="00252F69" w:rsidRPr="00856771">
        <w:rPr>
          <w:color w:val="auto"/>
        </w:rPr>
        <w:t xml:space="preserve"> </w:t>
      </w:r>
      <w:r w:rsidR="00C60561" w:rsidRPr="00856771">
        <w:rPr>
          <w:color w:val="auto"/>
        </w:rPr>
        <w:t>allowing charitable organizations to get one free bingo license a year</w:t>
      </w:r>
      <w:r w:rsidR="00A62750" w:rsidRPr="00856771">
        <w:rPr>
          <w:color w:val="auto"/>
        </w:rPr>
        <w:t>.</w:t>
      </w:r>
    </w:p>
    <w:p w14:paraId="5268F153" w14:textId="77777777" w:rsidR="00303684" w:rsidRPr="00856771" w:rsidRDefault="00303684" w:rsidP="00CC1F3B">
      <w:pPr>
        <w:pStyle w:val="EnactingClause"/>
        <w:rPr>
          <w:color w:val="auto"/>
        </w:rPr>
      </w:pPr>
      <w:r w:rsidRPr="00856771">
        <w:rPr>
          <w:color w:val="auto"/>
        </w:rPr>
        <w:t>Be it enacted by the Legislature of West Virginia:</w:t>
      </w:r>
    </w:p>
    <w:p w14:paraId="1EFEE9F3" w14:textId="77777777" w:rsidR="003C6034" w:rsidRPr="00856771" w:rsidRDefault="003C6034" w:rsidP="00CC1F3B">
      <w:pPr>
        <w:pStyle w:val="EnactingClause"/>
        <w:rPr>
          <w:color w:val="auto"/>
        </w:rPr>
        <w:sectPr w:rsidR="003C6034" w:rsidRPr="00856771" w:rsidSect="00565B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D3363F8" w14:textId="031F77ED" w:rsidR="002C0031" w:rsidRPr="00856771" w:rsidRDefault="0017243C" w:rsidP="00534C85">
      <w:pPr>
        <w:pStyle w:val="SectionHeading"/>
        <w:rPr>
          <w:caps/>
          <w:color w:val="auto"/>
          <w:sz w:val="24"/>
        </w:rPr>
      </w:pPr>
      <w:r w:rsidRPr="00856771">
        <w:rPr>
          <w:caps/>
          <w:color w:val="auto"/>
          <w:sz w:val="24"/>
        </w:rPr>
        <w:t xml:space="preserve">ARTICLE </w:t>
      </w:r>
      <w:r w:rsidR="00C60561" w:rsidRPr="00856771">
        <w:rPr>
          <w:caps/>
          <w:color w:val="auto"/>
          <w:sz w:val="24"/>
        </w:rPr>
        <w:t>20. Charitable Bingo.</w:t>
      </w:r>
    </w:p>
    <w:p w14:paraId="199B2BDD" w14:textId="77777777" w:rsidR="00A62750" w:rsidRPr="00856771" w:rsidRDefault="00A62750" w:rsidP="00534C85">
      <w:pPr>
        <w:pStyle w:val="SectionHeading"/>
        <w:rPr>
          <w:caps/>
          <w:color w:val="auto"/>
          <w:sz w:val="24"/>
        </w:rPr>
        <w:sectPr w:rsidR="00A62750" w:rsidRPr="00856771" w:rsidSect="00565B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A5DE9F0" w14:textId="50778CBF" w:rsidR="00565B11" w:rsidRPr="00856771" w:rsidRDefault="00565B11" w:rsidP="00D21AC1">
      <w:pPr>
        <w:pStyle w:val="SectionHeading"/>
        <w:rPr>
          <w:color w:val="auto"/>
          <w:u w:val="single"/>
        </w:rPr>
      </w:pPr>
      <w:r w:rsidRPr="00856771">
        <w:rPr>
          <w:color w:val="auto"/>
          <w:u w:val="single"/>
        </w:rPr>
        <w:t>§</w:t>
      </w:r>
      <w:r w:rsidR="005265A0" w:rsidRPr="00856771">
        <w:rPr>
          <w:color w:val="auto"/>
          <w:u w:val="single"/>
        </w:rPr>
        <w:t>47-20-32</w:t>
      </w:r>
      <w:r w:rsidR="00B40711" w:rsidRPr="00856771">
        <w:rPr>
          <w:color w:val="auto"/>
          <w:u w:val="single"/>
        </w:rPr>
        <w:t xml:space="preserve">. </w:t>
      </w:r>
      <w:r w:rsidR="00C60561" w:rsidRPr="00856771">
        <w:rPr>
          <w:color w:val="auto"/>
          <w:u w:val="single"/>
        </w:rPr>
        <w:t>Free bingo license for charitable organization.</w:t>
      </w:r>
    </w:p>
    <w:p w14:paraId="0FE472A8" w14:textId="77777777" w:rsidR="00565B11" w:rsidRPr="00856771" w:rsidRDefault="00565B11" w:rsidP="00D21AC1">
      <w:pPr>
        <w:pStyle w:val="SectionBody"/>
        <w:rPr>
          <w:color w:val="auto"/>
        </w:rPr>
        <w:sectPr w:rsidR="00565B11" w:rsidRPr="00856771" w:rsidSect="00F34EE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2BD9252" w14:textId="32745B31" w:rsidR="00565B11" w:rsidRPr="00856771" w:rsidRDefault="00C60561" w:rsidP="00C60561">
      <w:pPr>
        <w:pStyle w:val="SectionBody"/>
        <w:rPr>
          <w:color w:val="auto"/>
          <w:u w:val="single"/>
        </w:rPr>
        <w:sectPr w:rsidR="00565B11" w:rsidRPr="00856771" w:rsidSect="00565B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56771">
        <w:rPr>
          <w:color w:val="auto"/>
          <w:u w:val="single"/>
        </w:rPr>
        <w:t xml:space="preserve">A tax exempt, charitable organization may apply for and be granted one limited occasion bingo license each year free of charge. All proceeds from the free, one-time licensure shall be donated to a </w:t>
      </w:r>
      <w:r w:rsidR="005265A0" w:rsidRPr="00856771">
        <w:rPr>
          <w:color w:val="auto"/>
          <w:u w:val="single"/>
        </w:rPr>
        <w:t>"</w:t>
      </w:r>
      <w:r w:rsidRPr="00856771">
        <w:rPr>
          <w:color w:val="auto"/>
          <w:u w:val="single"/>
        </w:rPr>
        <w:t>qualified recipient organization</w:t>
      </w:r>
      <w:r w:rsidR="005265A0" w:rsidRPr="00856771">
        <w:rPr>
          <w:color w:val="auto"/>
          <w:u w:val="single"/>
        </w:rPr>
        <w:t>"</w:t>
      </w:r>
      <w:r w:rsidRPr="00856771">
        <w:rPr>
          <w:color w:val="auto"/>
          <w:u w:val="single"/>
        </w:rPr>
        <w:t xml:space="preserve"> as that term is defined in this article.</w:t>
      </w:r>
    </w:p>
    <w:p w14:paraId="3BA3A8B7" w14:textId="77777777" w:rsidR="00C60561" w:rsidRPr="00856771" w:rsidRDefault="009407C3" w:rsidP="00C60561">
      <w:pPr>
        <w:pStyle w:val="Note"/>
        <w:tabs>
          <w:tab w:val="left" w:pos="2970"/>
        </w:tabs>
        <w:rPr>
          <w:color w:val="auto"/>
        </w:rPr>
      </w:pPr>
      <w:r w:rsidRPr="00856771">
        <w:rPr>
          <w:color w:val="auto"/>
        </w:rPr>
        <w:t>N</w:t>
      </w:r>
      <w:r w:rsidR="00CF1DCA" w:rsidRPr="00856771">
        <w:rPr>
          <w:color w:val="auto"/>
        </w:rPr>
        <w:t xml:space="preserve">OTE: </w:t>
      </w:r>
      <w:r w:rsidR="00252F69" w:rsidRPr="00856771">
        <w:rPr>
          <w:color w:val="auto"/>
        </w:rPr>
        <w:t xml:space="preserve">The purpose of this bill is to </w:t>
      </w:r>
      <w:r w:rsidR="00C60561" w:rsidRPr="00856771">
        <w:rPr>
          <w:color w:val="auto"/>
        </w:rPr>
        <w:t>allow charitable organizations to get one free bingo license a year.</w:t>
      </w:r>
    </w:p>
    <w:p w14:paraId="3296DE6C" w14:textId="01FC0049" w:rsidR="006865E9" w:rsidRPr="00856771" w:rsidRDefault="00AE48A0" w:rsidP="00C60561">
      <w:pPr>
        <w:pStyle w:val="Note"/>
        <w:tabs>
          <w:tab w:val="left" w:pos="2970"/>
        </w:tabs>
        <w:rPr>
          <w:color w:val="auto"/>
        </w:rPr>
      </w:pPr>
      <w:r w:rsidRPr="0085677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56771" w:rsidSect="00565B1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D097" w14:textId="77777777" w:rsidR="00CE48EB" w:rsidRPr="00B844FE" w:rsidRDefault="00CE48EB" w:rsidP="00B844FE">
      <w:r>
        <w:separator/>
      </w:r>
    </w:p>
  </w:endnote>
  <w:endnote w:type="continuationSeparator" w:id="0">
    <w:p w14:paraId="0B3FC935" w14:textId="77777777" w:rsidR="00CE48EB" w:rsidRPr="00B844FE" w:rsidRDefault="00CE48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812BE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1ED5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21BB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BC90" w14:textId="77777777" w:rsidR="005265A0" w:rsidRDefault="005265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622100"/>
      <w:docPartObj>
        <w:docPartGallery w:val="Page Numbers (Bottom of Page)"/>
        <w:docPartUnique/>
      </w:docPartObj>
    </w:sdtPr>
    <w:sdtEndPr/>
    <w:sdtContent>
      <w:p w14:paraId="09CA990B" w14:textId="77777777" w:rsidR="0017243C" w:rsidRPr="00B844FE" w:rsidRDefault="0017243C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C5E0241" w14:textId="77777777" w:rsidR="0017243C" w:rsidRDefault="0017243C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943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85204" w14:textId="77777777" w:rsidR="0017243C" w:rsidRDefault="0017243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1D7D" w14:textId="77777777" w:rsidR="00A62750" w:rsidRPr="00EE7A6D" w:rsidRDefault="00A62750" w:rsidP="00EE7A6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7982" w14:textId="77777777" w:rsidR="00A62750" w:rsidRPr="00EE7A6D" w:rsidRDefault="00A62750" w:rsidP="00EE7A6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9A44" w14:textId="77777777" w:rsidR="00A62750" w:rsidRPr="00EE7A6D" w:rsidRDefault="00A62750" w:rsidP="00EE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8921" w14:textId="77777777" w:rsidR="00CE48EB" w:rsidRPr="00B844FE" w:rsidRDefault="00CE48EB" w:rsidP="00B844FE">
      <w:r>
        <w:separator/>
      </w:r>
    </w:p>
  </w:footnote>
  <w:footnote w:type="continuationSeparator" w:id="0">
    <w:p w14:paraId="385DA336" w14:textId="77777777" w:rsidR="00CE48EB" w:rsidRPr="00B844FE" w:rsidRDefault="00CE48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443B" w14:textId="77777777" w:rsidR="002A0269" w:rsidRPr="00B844FE" w:rsidRDefault="00A5646A">
    <w:pPr>
      <w:pStyle w:val="Header"/>
    </w:pPr>
    <w:sdt>
      <w:sdtPr>
        <w:id w:val="-684364211"/>
        <w:placeholder>
          <w:docPart w:val="414A12C4F9E54FBA88E1CFBB7B2B7F9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14A12C4F9E54FBA88E1CFBB7B2B7F9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B8A9" w14:textId="1C4D7C53" w:rsidR="00C33014" w:rsidRPr="009407C3" w:rsidRDefault="009407C3" w:rsidP="009407C3">
    <w:pPr>
      <w:pStyle w:val="HeaderStyle"/>
    </w:pPr>
    <w:r>
      <w:t xml:space="preserve">Intr </w:t>
    </w:r>
    <w:sdt>
      <w:sdtPr>
        <w:tag w:val="BNumWH"/>
        <w:id w:val="138549797"/>
        <w:text/>
      </w:sdtPr>
      <w:sdtEndPr/>
      <w:sdtContent>
        <w:r w:rsidRPr="009407C3">
          <w:t>HB</w:t>
        </w:r>
      </w:sdtContent>
    </w:sdt>
    <w:r w:rsidR="007A5259" w:rsidRPr="009407C3">
      <w:t xml:space="preserve"> </w:t>
    </w:r>
    <w:r w:rsidR="00C33014" w:rsidRPr="009407C3">
      <w:ptab w:relativeTo="margin" w:alignment="center" w:leader="none"/>
    </w:r>
    <w:r w:rsidR="00C33014" w:rsidRPr="009407C3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9407C3">
          <w:t>2024R</w:t>
        </w:r>
        <w:r w:rsidR="00C60561">
          <w:t>3853</w:t>
        </w:r>
      </w:sdtContent>
    </w:sdt>
  </w:p>
  <w:p w14:paraId="18F2E77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4D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A8B2" w14:textId="77777777" w:rsidR="0017243C" w:rsidRPr="00B844FE" w:rsidRDefault="00A5646A">
    <w:pPr>
      <w:pStyle w:val="Header"/>
    </w:pPr>
    <w:sdt>
      <w:sdtPr>
        <w:id w:val="-166177703"/>
        <w:placeholder>
          <w:docPart w:val="414A12C4F9E54FBA88E1CFBB7B2B7F9D"/>
        </w:placeholder>
        <w:temporary/>
        <w:showingPlcHdr/>
        <w15:appearance w15:val="hidden"/>
      </w:sdtPr>
      <w:sdtEndPr/>
      <w:sdtContent>
        <w:r w:rsidR="0017243C" w:rsidRPr="00B844FE">
          <w:t>[Type here]</w:t>
        </w:r>
      </w:sdtContent>
    </w:sdt>
    <w:r w:rsidR="0017243C" w:rsidRPr="00B844FE">
      <w:ptab w:relativeTo="margin" w:alignment="left" w:leader="none"/>
    </w:r>
    <w:sdt>
      <w:sdtPr>
        <w:id w:val="804359054"/>
        <w:placeholder>
          <w:docPart w:val="414A12C4F9E54FBA88E1CFBB7B2B7F9D"/>
        </w:placeholder>
        <w:temporary/>
        <w:showingPlcHdr/>
        <w15:appearance w15:val="hidden"/>
      </w:sdtPr>
      <w:sdtEndPr/>
      <w:sdtContent>
        <w:r w:rsidR="0017243C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72E9" w14:textId="24EB8F7A" w:rsidR="0017243C" w:rsidRPr="000E7E10" w:rsidRDefault="000E7E10" w:rsidP="000E7E10">
    <w:pPr>
      <w:pStyle w:val="HeaderStyle"/>
    </w:pPr>
    <w:r w:rsidRPr="000E7E10">
      <w:t xml:space="preserve">Intr HB </w:t>
    </w:r>
    <w:r w:rsidRPr="000E7E10">
      <w:tab/>
    </w:r>
    <w:r w:rsidRPr="000E7E10">
      <w:tab/>
      <w:t>2024R3738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7C4" w14:textId="77777777" w:rsidR="0017243C" w:rsidRPr="004D3ABE" w:rsidRDefault="0017243C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7C9F" w14:textId="77777777" w:rsidR="00A62750" w:rsidRPr="00EE7A6D" w:rsidRDefault="00A62750" w:rsidP="00EE7A6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F48C" w14:textId="77777777" w:rsidR="00A62750" w:rsidRPr="00EE7A6D" w:rsidRDefault="00A62750" w:rsidP="00EE7A6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36BE" w14:textId="77777777" w:rsidR="00A62750" w:rsidRPr="00EE7A6D" w:rsidRDefault="00A62750" w:rsidP="00EE7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97"/>
    <w:rsid w:val="0000526A"/>
    <w:rsid w:val="00055C6F"/>
    <w:rsid w:val="000573A9"/>
    <w:rsid w:val="00085D22"/>
    <w:rsid w:val="00093AB0"/>
    <w:rsid w:val="000B4F97"/>
    <w:rsid w:val="000C5C77"/>
    <w:rsid w:val="000E3912"/>
    <w:rsid w:val="000E7E10"/>
    <w:rsid w:val="0010070F"/>
    <w:rsid w:val="0015112E"/>
    <w:rsid w:val="001552E7"/>
    <w:rsid w:val="001566B4"/>
    <w:rsid w:val="0017243C"/>
    <w:rsid w:val="001A66B7"/>
    <w:rsid w:val="001C279E"/>
    <w:rsid w:val="001D459E"/>
    <w:rsid w:val="002074CF"/>
    <w:rsid w:val="0022348D"/>
    <w:rsid w:val="00252F69"/>
    <w:rsid w:val="0027011C"/>
    <w:rsid w:val="00274200"/>
    <w:rsid w:val="00275740"/>
    <w:rsid w:val="002A0269"/>
    <w:rsid w:val="002C0031"/>
    <w:rsid w:val="00303684"/>
    <w:rsid w:val="003143F5"/>
    <w:rsid w:val="00314854"/>
    <w:rsid w:val="00394191"/>
    <w:rsid w:val="003943F5"/>
    <w:rsid w:val="003C51CD"/>
    <w:rsid w:val="003C6034"/>
    <w:rsid w:val="00400B5C"/>
    <w:rsid w:val="004368E0"/>
    <w:rsid w:val="004C13DD"/>
    <w:rsid w:val="004D3ABE"/>
    <w:rsid w:val="004E3441"/>
    <w:rsid w:val="00500579"/>
    <w:rsid w:val="005265A0"/>
    <w:rsid w:val="00534C85"/>
    <w:rsid w:val="00565B11"/>
    <w:rsid w:val="005A5366"/>
    <w:rsid w:val="005B5BF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56771"/>
    <w:rsid w:val="008736AA"/>
    <w:rsid w:val="008C62A1"/>
    <w:rsid w:val="008D275D"/>
    <w:rsid w:val="009407C3"/>
    <w:rsid w:val="00980327"/>
    <w:rsid w:val="00984202"/>
    <w:rsid w:val="00986478"/>
    <w:rsid w:val="009B5557"/>
    <w:rsid w:val="009F1067"/>
    <w:rsid w:val="00A31E01"/>
    <w:rsid w:val="00A527AD"/>
    <w:rsid w:val="00A5646A"/>
    <w:rsid w:val="00A62750"/>
    <w:rsid w:val="00A718CF"/>
    <w:rsid w:val="00AE108D"/>
    <w:rsid w:val="00AE48A0"/>
    <w:rsid w:val="00AE61BE"/>
    <w:rsid w:val="00AE6D6F"/>
    <w:rsid w:val="00B16F25"/>
    <w:rsid w:val="00B24422"/>
    <w:rsid w:val="00B40711"/>
    <w:rsid w:val="00B66B81"/>
    <w:rsid w:val="00B71E6F"/>
    <w:rsid w:val="00B73C6F"/>
    <w:rsid w:val="00B80C20"/>
    <w:rsid w:val="00B844FE"/>
    <w:rsid w:val="00B86B4F"/>
    <w:rsid w:val="00BA1F84"/>
    <w:rsid w:val="00BC562B"/>
    <w:rsid w:val="00C13AD4"/>
    <w:rsid w:val="00C33014"/>
    <w:rsid w:val="00C33434"/>
    <w:rsid w:val="00C34869"/>
    <w:rsid w:val="00C42EB6"/>
    <w:rsid w:val="00C60561"/>
    <w:rsid w:val="00C85096"/>
    <w:rsid w:val="00CB20EF"/>
    <w:rsid w:val="00CB4CB5"/>
    <w:rsid w:val="00CC1F3B"/>
    <w:rsid w:val="00CD12CB"/>
    <w:rsid w:val="00CD36CF"/>
    <w:rsid w:val="00CE48EB"/>
    <w:rsid w:val="00CF1DCA"/>
    <w:rsid w:val="00D25586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599D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ACDEF"/>
  <w15:chartTrackingRefBased/>
  <w15:docId w15:val="{009B0F40-2736-4D78-8B7D-95206C33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17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34C8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34C8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0A3B2BD6E4E1D8182DB224B11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9A56-0672-4C88-805D-BC7C1A4E6D9F}"/>
      </w:docPartPr>
      <w:docPartBody>
        <w:p w:rsidR="00DA07C8" w:rsidRDefault="00DA07C8">
          <w:pPr>
            <w:pStyle w:val="7550A3B2BD6E4E1D8182DB224B11ED92"/>
          </w:pPr>
          <w:r w:rsidRPr="00B844FE">
            <w:t>Prefix Text</w:t>
          </w:r>
        </w:p>
      </w:docPartBody>
    </w:docPart>
    <w:docPart>
      <w:docPartPr>
        <w:name w:val="414A12C4F9E54FBA88E1CFBB7B2B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2A23-7B5E-4D7C-8C56-3DEF08DD4D43}"/>
      </w:docPartPr>
      <w:docPartBody>
        <w:p w:rsidR="00DA07C8" w:rsidRDefault="00DA07C8">
          <w:pPr>
            <w:pStyle w:val="414A12C4F9E54FBA88E1CFBB7B2B7F9D"/>
          </w:pPr>
          <w:r w:rsidRPr="00B844FE">
            <w:t>[Type here]</w:t>
          </w:r>
        </w:p>
      </w:docPartBody>
    </w:docPart>
    <w:docPart>
      <w:docPartPr>
        <w:name w:val="3A81B38DFB504D2BBC8D747DD475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1D5C-C031-484F-8F29-884EFB911663}"/>
      </w:docPartPr>
      <w:docPartBody>
        <w:p w:rsidR="00DA07C8" w:rsidRDefault="00DA07C8">
          <w:pPr>
            <w:pStyle w:val="3A81B38DFB504D2BBC8D747DD475F86D"/>
          </w:pPr>
          <w:r w:rsidRPr="00B844FE">
            <w:t>Number</w:t>
          </w:r>
        </w:p>
      </w:docPartBody>
    </w:docPart>
    <w:docPart>
      <w:docPartPr>
        <w:name w:val="5E7C9ED77F094068A0AA770BCB8B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90D1-BB6C-4391-9B46-88C34C6B24BB}"/>
      </w:docPartPr>
      <w:docPartBody>
        <w:p w:rsidR="00DA07C8" w:rsidRDefault="00DA07C8">
          <w:pPr>
            <w:pStyle w:val="5E7C9ED77F094068A0AA770BCB8B0D57"/>
          </w:pPr>
          <w:r w:rsidRPr="00B844FE">
            <w:t>Enter Sponsors Here</w:t>
          </w:r>
        </w:p>
      </w:docPartBody>
    </w:docPart>
    <w:docPart>
      <w:docPartPr>
        <w:name w:val="4F4A24FB91984E5390F313B0F3A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C37B-B315-40EA-8291-29364E21D9CF}"/>
      </w:docPartPr>
      <w:docPartBody>
        <w:p w:rsidR="00DA07C8" w:rsidRDefault="00DA07C8">
          <w:pPr>
            <w:pStyle w:val="4F4A24FB91984E5390F313B0F3A412B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C8"/>
    <w:rsid w:val="000D06CA"/>
    <w:rsid w:val="000F0B3D"/>
    <w:rsid w:val="00166517"/>
    <w:rsid w:val="00B16290"/>
    <w:rsid w:val="00DA07C8"/>
    <w:rsid w:val="00E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0A3B2BD6E4E1D8182DB224B11ED92">
    <w:name w:val="7550A3B2BD6E4E1D8182DB224B11ED92"/>
  </w:style>
  <w:style w:type="paragraph" w:customStyle="1" w:styleId="414A12C4F9E54FBA88E1CFBB7B2B7F9D">
    <w:name w:val="414A12C4F9E54FBA88E1CFBB7B2B7F9D"/>
  </w:style>
  <w:style w:type="paragraph" w:customStyle="1" w:styleId="3A81B38DFB504D2BBC8D747DD475F86D">
    <w:name w:val="3A81B38DFB504D2BBC8D747DD475F86D"/>
  </w:style>
  <w:style w:type="paragraph" w:customStyle="1" w:styleId="5E7C9ED77F094068A0AA770BCB8B0D57">
    <w:name w:val="5E7C9ED77F094068A0AA770BCB8B0D5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4A24FB91984E5390F313B0F3A412B0">
    <w:name w:val="4F4A24FB91984E5390F313B0F3A41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McOwen</dc:creator>
  <cp:keywords/>
  <dc:description/>
  <cp:lastModifiedBy>Sam Rowe</cp:lastModifiedBy>
  <cp:revision>2</cp:revision>
  <dcterms:created xsi:type="dcterms:W3CDTF">2024-02-12T18:20:00Z</dcterms:created>
  <dcterms:modified xsi:type="dcterms:W3CDTF">2024-02-12T18:20:00Z</dcterms:modified>
</cp:coreProperties>
</file>